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D0" w:rsidRDefault="008332D0">
      <w:pPr>
        <w:pStyle w:val="Titel"/>
        <w:rPr>
          <w:sz w:val="56"/>
        </w:rPr>
      </w:pPr>
    </w:p>
    <w:p w:rsidR="00C944F7" w:rsidRDefault="00C944F7">
      <w:pPr>
        <w:pStyle w:val="Titel"/>
        <w:rPr>
          <w:sz w:val="56"/>
        </w:rPr>
      </w:pPr>
      <w:r>
        <w:rPr>
          <w:sz w:val="56"/>
        </w:rPr>
        <w:t xml:space="preserve">Wir laden Sie herzlich ein </w:t>
      </w:r>
    </w:p>
    <w:p w:rsidR="00C944F7" w:rsidRDefault="00C944F7">
      <w:pPr>
        <w:pStyle w:val="Titel"/>
        <w:rPr>
          <w:sz w:val="56"/>
        </w:rPr>
      </w:pPr>
      <w:r>
        <w:rPr>
          <w:sz w:val="56"/>
        </w:rPr>
        <w:t xml:space="preserve">zum </w:t>
      </w:r>
    </w:p>
    <w:p w:rsidR="00C944F7" w:rsidRDefault="00471EFA">
      <w:pPr>
        <w:pStyle w:val="Titel"/>
      </w:pPr>
      <w:r>
        <w:rPr>
          <w:noProof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55.8pt;margin-top:29pt;width:357pt;height:75.75pt;z-index:25165772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 Black&quot;;font-size:54pt;v-text-kern:t" trim="t" fitpath="t" string="Sommerfest"/>
          </v:shape>
        </w:pict>
      </w:r>
    </w:p>
    <w:p w:rsidR="00C944F7" w:rsidRDefault="00C944F7">
      <w:pPr>
        <w:pStyle w:val="Titel"/>
      </w:pPr>
    </w:p>
    <w:p w:rsidR="00C944F7" w:rsidRDefault="00C944F7"/>
    <w:p w:rsidR="00C944F7" w:rsidRDefault="00C944F7">
      <w:pPr>
        <w:jc w:val="center"/>
      </w:pPr>
    </w:p>
    <w:p w:rsidR="00C944F7" w:rsidRDefault="00C944F7"/>
    <w:p w:rsidR="00C944F7" w:rsidRDefault="00C944F7"/>
    <w:p w:rsidR="00C944F7" w:rsidRDefault="00C944F7"/>
    <w:p w:rsidR="00991806" w:rsidRDefault="00991806">
      <w:pPr>
        <w:jc w:val="center"/>
        <w:rPr>
          <w:sz w:val="56"/>
          <w:szCs w:val="52"/>
        </w:rPr>
      </w:pPr>
    </w:p>
    <w:p w:rsidR="00C944F7" w:rsidRDefault="00C944F7">
      <w:pPr>
        <w:jc w:val="center"/>
        <w:rPr>
          <w:sz w:val="56"/>
          <w:szCs w:val="52"/>
        </w:rPr>
      </w:pPr>
      <w:r>
        <w:rPr>
          <w:sz w:val="56"/>
          <w:szCs w:val="52"/>
        </w:rPr>
        <w:t xml:space="preserve">Am Sonntag, </w:t>
      </w:r>
      <w:r w:rsidR="00933F43">
        <w:rPr>
          <w:sz w:val="56"/>
          <w:szCs w:val="52"/>
        </w:rPr>
        <w:t>2</w:t>
      </w:r>
      <w:r w:rsidR="00E53AD8">
        <w:rPr>
          <w:sz w:val="56"/>
          <w:szCs w:val="52"/>
        </w:rPr>
        <w:t>6</w:t>
      </w:r>
      <w:r>
        <w:rPr>
          <w:sz w:val="56"/>
          <w:szCs w:val="52"/>
        </w:rPr>
        <w:t>. Juni</w:t>
      </w:r>
    </w:p>
    <w:p w:rsidR="00C944F7" w:rsidRDefault="00C944F7">
      <w:pPr>
        <w:jc w:val="center"/>
        <w:rPr>
          <w:sz w:val="56"/>
          <w:szCs w:val="52"/>
        </w:rPr>
      </w:pPr>
      <w:r>
        <w:rPr>
          <w:sz w:val="56"/>
          <w:szCs w:val="52"/>
        </w:rPr>
        <w:t>ab 14 Uhr</w:t>
      </w:r>
    </w:p>
    <w:p w:rsidR="00C944F7" w:rsidRDefault="003C6664">
      <w:pPr>
        <w:jc w:val="center"/>
        <w:rPr>
          <w:sz w:val="56"/>
          <w:szCs w:val="52"/>
        </w:rPr>
      </w:pPr>
      <w:r>
        <w:rPr>
          <w:sz w:val="56"/>
          <w:szCs w:val="52"/>
        </w:rPr>
        <w:t>a</w:t>
      </w:r>
      <w:r w:rsidR="00C944F7">
        <w:rPr>
          <w:sz w:val="56"/>
          <w:szCs w:val="52"/>
        </w:rPr>
        <w:t xml:space="preserve">m </w:t>
      </w:r>
      <w:r>
        <w:rPr>
          <w:sz w:val="56"/>
          <w:szCs w:val="52"/>
        </w:rPr>
        <w:t>Haus der Vereine/</w:t>
      </w:r>
      <w:r w:rsidR="0014372B">
        <w:rPr>
          <w:sz w:val="56"/>
          <w:szCs w:val="52"/>
        </w:rPr>
        <w:t>FF</w:t>
      </w:r>
      <w:bookmarkStart w:id="0" w:name="_GoBack"/>
      <w:bookmarkEnd w:id="0"/>
      <w:r w:rsidR="00C944F7">
        <w:rPr>
          <w:sz w:val="56"/>
          <w:szCs w:val="52"/>
        </w:rPr>
        <w:t>-</w:t>
      </w:r>
      <w:r w:rsidR="005A5D40">
        <w:rPr>
          <w:sz w:val="56"/>
          <w:szCs w:val="52"/>
        </w:rPr>
        <w:t>H</w:t>
      </w:r>
      <w:r w:rsidR="00C944F7">
        <w:rPr>
          <w:sz w:val="56"/>
          <w:szCs w:val="52"/>
        </w:rPr>
        <w:t>aus in Eugenbach</w:t>
      </w:r>
    </w:p>
    <w:p w:rsidR="00C944F7" w:rsidRDefault="00C944F7">
      <w:pPr>
        <w:rPr>
          <w:sz w:val="56"/>
        </w:rPr>
      </w:pPr>
    </w:p>
    <w:p w:rsidR="00C944F7" w:rsidRDefault="00C944F7">
      <w:pPr>
        <w:rPr>
          <w:sz w:val="36"/>
        </w:rPr>
      </w:pPr>
    </w:p>
    <w:p w:rsidR="00C944F7" w:rsidRDefault="00C944F7">
      <w:pPr>
        <w:jc w:val="center"/>
        <w:rPr>
          <w:sz w:val="36"/>
          <w:szCs w:val="32"/>
        </w:rPr>
      </w:pPr>
      <w:r>
        <w:rPr>
          <w:sz w:val="36"/>
          <w:szCs w:val="32"/>
        </w:rPr>
        <w:t xml:space="preserve">Für das leibliche Wohl wird mit Kaffee und Kuchen, </w:t>
      </w:r>
    </w:p>
    <w:p w:rsidR="00C944F7" w:rsidRDefault="00C944F7">
      <w:pPr>
        <w:jc w:val="center"/>
        <w:rPr>
          <w:sz w:val="36"/>
          <w:szCs w:val="32"/>
        </w:rPr>
      </w:pPr>
      <w:proofErr w:type="spellStart"/>
      <w:r>
        <w:rPr>
          <w:sz w:val="36"/>
          <w:szCs w:val="32"/>
        </w:rPr>
        <w:t>Halsgrat</w:t>
      </w:r>
      <w:proofErr w:type="spellEnd"/>
      <w:r>
        <w:rPr>
          <w:sz w:val="36"/>
          <w:szCs w:val="32"/>
        </w:rPr>
        <w:t xml:space="preserve"> und </w:t>
      </w:r>
      <w:proofErr w:type="spellStart"/>
      <w:r>
        <w:rPr>
          <w:sz w:val="36"/>
          <w:szCs w:val="32"/>
        </w:rPr>
        <w:t>Würstl</w:t>
      </w:r>
      <w:proofErr w:type="spellEnd"/>
      <w:r>
        <w:rPr>
          <w:sz w:val="36"/>
          <w:szCs w:val="32"/>
        </w:rPr>
        <w:t xml:space="preserve"> vom Grill, sowie kalten Brotzeiten gesorgt.</w:t>
      </w:r>
    </w:p>
    <w:p w:rsidR="00C944F7" w:rsidRDefault="00C944F7">
      <w:pPr>
        <w:jc w:val="center"/>
        <w:rPr>
          <w:sz w:val="36"/>
          <w:szCs w:val="32"/>
        </w:rPr>
      </w:pPr>
      <w:r>
        <w:rPr>
          <w:sz w:val="36"/>
          <w:szCs w:val="32"/>
        </w:rPr>
        <w:t xml:space="preserve"> Ab 17.00 Uhr gibt´s außerdem </w:t>
      </w:r>
      <w:proofErr w:type="spellStart"/>
      <w:r>
        <w:rPr>
          <w:sz w:val="36"/>
          <w:szCs w:val="32"/>
        </w:rPr>
        <w:t>Steckerlfische</w:t>
      </w:r>
      <w:proofErr w:type="spellEnd"/>
      <w:r>
        <w:rPr>
          <w:sz w:val="36"/>
          <w:szCs w:val="32"/>
        </w:rPr>
        <w:t>.</w:t>
      </w:r>
    </w:p>
    <w:p w:rsidR="00C944F7" w:rsidRDefault="00C944F7">
      <w:pPr>
        <w:jc w:val="center"/>
        <w:rPr>
          <w:sz w:val="36"/>
          <w:szCs w:val="32"/>
        </w:rPr>
      </w:pPr>
      <w:r>
        <w:rPr>
          <w:sz w:val="36"/>
          <w:szCs w:val="32"/>
        </w:rPr>
        <w:t xml:space="preserve"> </w:t>
      </w:r>
    </w:p>
    <w:p w:rsidR="00C944F7" w:rsidRDefault="00C944F7">
      <w:pPr>
        <w:jc w:val="center"/>
        <w:rPr>
          <w:sz w:val="36"/>
          <w:szCs w:val="32"/>
        </w:rPr>
      </w:pPr>
      <w:r>
        <w:rPr>
          <w:sz w:val="36"/>
          <w:szCs w:val="32"/>
        </w:rPr>
        <w:t>Zum Ausschank kommen Bier vom Fass, Radler und natürlich auch alkoholfreie Getränke.</w:t>
      </w:r>
    </w:p>
    <w:p w:rsidR="00C944F7" w:rsidRDefault="00C944F7">
      <w:pPr>
        <w:rPr>
          <w:sz w:val="36"/>
        </w:rPr>
      </w:pPr>
    </w:p>
    <w:p w:rsidR="00C944F7" w:rsidRDefault="00C944F7">
      <w:pPr>
        <w:rPr>
          <w:sz w:val="36"/>
        </w:rPr>
      </w:pPr>
    </w:p>
    <w:p w:rsidR="00C944F7" w:rsidRPr="008332D0" w:rsidRDefault="00C944F7" w:rsidP="008332D0">
      <w:pPr>
        <w:jc w:val="center"/>
        <w:rPr>
          <w:sz w:val="36"/>
          <w:szCs w:val="32"/>
        </w:rPr>
      </w:pPr>
      <w:r>
        <w:rPr>
          <w:sz w:val="36"/>
          <w:szCs w:val="32"/>
        </w:rPr>
        <w:t>Über Ihren zahlreichen Besuch freut sich die Vorstandschaft.</w:t>
      </w:r>
    </w:p>
    <w:sectPr w:rsidR="00C944F7" w:rsidRPr="008332D0" w:rsidSect="008332D0">
      <w:headerReference w:type="even" r:id="rId7"/>
      <w:headerReference w:type="default" r:id="rId8"/>
      <w:footerReference w:type="default" r:id="rId9"/>
      <w:type w:val="continuous"/>
      <w:pgSz w:w="11906" w:h="16838"/>
      <w:pgMar w:top="2799" w:right="1274" w:bottom="426" w:left="1276" w:header="0" w:footer="87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FA" w:rsidRDefault="00471EFA">
      <w:r>
        <w:separator/>
      </w:r>
    </w:p>
  </w:endnote>
  <w:endnote w:type="continuationSeparator" w:id="0">
    <w:p w:rsidR="00471EFA" w:rsidRDefault="0047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F7" w:rsidRDefault="00C944F7">
    <w:pPr>
      <w:pStyle w:val="Fuzeile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FA" w:rsidRDefault="00471EFA">
      <w:r>
        <w:separator/>
      </w:r>
    </w:p>
  </w:footnote>
  <w:footnote w:type="continuationSeparator" w:id="0">
    <w:p w:rsidR="00471EFA" w:rsidRDefault="00471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F7" w:rsidRDefault="00B9138D">
    <w:pPr>
      <w:pStyle w:val="Kopfzeile"/>
    </w:pPr>
    <w:r>
      <w:rPr>
        <w:noProof/>
      </w:rPr>
      <w:drawing>
        <wp:inline distT="0" distB="0" distL="0" distR="0">
          <wp:extent cx="1796415" cy="133921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133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F7" w:rsidRDefault="00C944F7">
    <w:pPr>
      <w:pStyle w:val="Kopfzeile"/>
      <w:tabs>
        <w:tab w:val="left" w:pos="7371"/>
      </w:tabs>
    </w:pPr>
  </w:p>
  <w:p w:rsidR="00C944F7" w:rsidRDefault="00B9138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margin">
                <wp:posOffset>2112010</wp:posOffset>
              </wp:positionH>
              <wp:positionV relativeFrom="margin">
                <wp:posOffset>-1540510</wp:posOffset>
              </wp:positionV>
              <wp:extent cx="1773555" cy="13265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3555" cy="1326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" w:name="_MON_1026462856"/>
                        <w:bookmarkEnd w:id="1"/>
                        <w:bookmarkStart w:id="2" w:name="_MON_1124700853"/>
                        <w:bookmarkEnd w:id="2"/>
                        <w:p w:rsidR="00C944F7" w:rsidRDefault="00991806">
                          <w:r>
                            <w:object w:dxaOrig="2836" w:dyaOrig="211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25.2pt;height:97.25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716445851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6.3pt;margin-top:-121.3pt;width:139.65pt;height:104.45pt;z-index:2516567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" o:allowincell="f" stroked="f">
              <v:textbox style="mso-fit-shape-to-text:t">
                <w:txbxContent>
                  <w:bookmarkStart w:id="3" w:name="_MON_1026462856"/>
                  <w:bookmarkStart w:id="4" w:name="_MON_1124700853"/>
                  <w:bookmarkEnd w:id="3"/>
                  <w:bookmarkEnd w:id="4"/>
                  <w:p w:rsidR="00C944F7" w:rsidRDefault="00991806">
                    <w:r>
                      <w:object w:dxaOrig="2836" w:dyaOrig="2116">
                        <v:shape id="_x0000_i1025" type="#_x0000_t75" style="width:125.2pt;height:97.25pt" o:ole="" fillcolor="window">
                          <v:imagedata r:id="rId3" o:title=""/>
                        </v:shape>
                        <o:OLEObject Type="Embed" ProgID="Word.Picture.8" ShapeID="_x0000_i1025" DrawAspect="Content" ObjectID="_1494401069" r:id="rId4"/>
                      </w:objec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C944F7" w:rsidRDefault="00471EF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305.95pt;margin-top:-83.55pt;width:152.35pt;height:37.7pt;z-index:251657728;mso-position-horizontal-relative:margin;mso-position-vertical-relative:margin" o:allowincell="f" fillcolor="blue">
          <v:fill color2="fill darken(118)" method="linear sigma" focus="100%" type="gradient"/>
          <v:shadow on="t" color="silver" offset="3pt"/>
          <v:textpath style="font-family:&quot;Arial Black&quot;;font-size:32pt;v-text-kern:t" trim="t" fitpath="t" string="Eugenbach e.V."/>
          <w10:wrap anchorx="margin" anchory="margin"/>
        </v:shape>
      </w:pict>
    </w:r>
    <w:r>
      <w:rPr>
        <w:noProof/>
      </w:rPr>
      <w:pict>
        <v:shape id="_x0000_s2051" type="#_x0000_t136" style="position:absolute;margin-left:13.25pt;margin-top:-83.55pt;width:157.35pt;height:37.7pt;z-index:251658752;mso-position-horizontal-relative:margin;mso-position-vertical-relative:margin" o:allowincell="f" fillcolor="blue">
          <v:fill color2="fill darken(157)" method="linear sigma" focus="100%" type="gradient"/>
          <v:shadow on="t" color="silver" offset="3pt"/>
          <v:textpath style="font-family:&quot;Arial Black&quot;;font-size:32pt;v-text-kern:t" trim="t" fitpath="t" string="Wintersportclu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D0"/>
    <w:rsid w:val="00061155"/>
    <w:rsid w:val="000F58A8"/>
    <w:rsid w:val="0014372B"/>
    <w:rsid w:val="002D51D5"/>
    <w:rsid w:val="003116A0"/>
    <w:rsid w:val="003816D3"/>
    <w:rsid w:val="003A0BDD"/>
    <w:rsid w:val="003A0D7F"/>
    <w:rsid w:val="003C6664"/>
    <w:rsid w:val="00425C19"/>
    <w:rsid w:val="00471EFA"/>
    <w:rsid w:val="00563B3E"/>
    <w:rsid w:val="005A5D40"/>
    <w:rsid w:val="006B6D5E"/>
    <w:rsid w:val="007D6100"/>
    <w:rsid w:val="008332D0"/>
    <w:rsid w:val="00933F43"/>
    <w:rsid w:val="009540AF"/>
    <w:rsid w:val="00991806"/>
    <w:rsid w:val="00A6245A"/>
    <w:rsid w:val="00A87652"/>
    <w:rsid w:val="00B9138D"/>
    <w:rsid w:val="00C2540C"/>
    <w:rsid w:val="00C944F7"/>
    <w:rsid w:val="00E5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sz w:val="52"/>
    </w:rPr>
  </w:style>
  <w:style w:type="paragraph" w:styleId="Titel">
    <w:name w:val="Title"/>
    <w:basedOn w:val="Standard"/>
    <w:qFormat/>
    <w:pPr>
      <w:jc w:val="center"/>
    </w:pPr>
    <w:rPr>
      <w:sz w:val="52"/>
      <w:szCs w:val="56"/>
    </w:rPr>
  </w:style>
  <w:style w:type="paragraph" w:styleId="Sprechblasentext">
    <w:name w:val="Balloon Text"/>
    <w:basedOn w:val="Standard"/>
    <w:semiHidden/>
    <w:rsid w:val="00833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sz w:val="52"/>
    </w:rPr>
  </w:style>
  <w:style w:type="paragraph" w:styleId="Titel">
    <w:name w:val="Title"/>
    <w:basedOn w:val="Standard"/>
    <w:qFormat/>
    <w:pPr>
      <w:jc w:val="center"/>
    </w:pPr>
    <w:rPr>
      <w:sz w:val="52"/>
      <w:szCs w:val="56"/>
    </w:rPr>
  </w:style>
  <w:style w:type="paragraph" w:styleId="Sprechblasentext">
    <w:name w:val="Balloon Text"/>
    <w:basedOn w:val="Standard"/>
    <w:semiHidden/>
    <w:rsid w:val="00833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WSC-Plakatkopf%20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WSC-Plakatkopf 2008.dot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WSC Eugenbach e</vt:lpstr>
    </vt:vector>
  </TitlesOfParts>
  <Company>Landratsamt Landshut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WSC Eugenbach e</dc:title>
  <dc:creator>_</dc:creator>
  <cp:lastModifiedBy>Hermann_USER</cp:lastModifiedBy>
  <cp:revision>4</cp:revision>
  <cp:lastPrinted>2015-05-29T08:36:00Z</cp:lastPrinted>
  <dcterms:created xsi:type="dcterms:W3CDTF">2022-06-01T18:57:00Z</dcterms:created>
  <dcterms:modified xsi:type="dcterms:W3CDTF">2022-06-11T07:44:00Z</dcterms:modified>
</cp:coreProperties>
</file>